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58" w:rsidRPr="001F3599" w:rsidRDefault="001F3599" w:rsidP="001F3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3599">
        <w:rPr>
          <w:rFonts w:ascii="Times New Roman" w:hAnsi="Times New Roman" w:cs="Times New Roman"/>
          <w:b/>
          <w:sz w:val="16"/>
          <w:szCs w:val="16"/>
        </w:rPr>
        <w:t>Администрация Заводского района муниципального образования город «Саратов»</w:t>
      </w:r>
    </w:p>
    <w:p w:rsidR="001F3599" w:rsidRPr="001F3599" w:rsidRDefault="001F3599" w:rsidP="001F3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3599">
        <w:rPr>
          <w:rFonts w:ascii="Times New Roman" w:hAnsi="Times New Roman" w:cs="Times New Roman"/>
          <w:b/>
          <w:sz w:val="16"/>
          <w:szCs w:val="16"/>
        </w:rPr>
        <w:t>МУНИЦИПАЛЬНОЕ ОБРАЗОВАТЕЛЬНОЕ УЧРЕЖДЕНИЕ</w:t>
      </w:r>
    </w:p>
    <w:p w:rsidR="001F3599" w:rsidRPr="001F3599" w:rsidRDefault="001F3599" w:rsidP="001F3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3599">
        <w:rPr>
          <w:rFonts w:ascii="Times New Roman" w:hAnsi="Times New Roman" w:cs="Times New Roman"/>
          <w:b/>
          <w:sz w:val="16"/>
          <w:szCs w:val="16"/>
        </w:rPr>
        <w:t xml:space="preserve"> «СРЕДНЯЯ ОБЩЕОБРАЗОВАТЕЛЬНАЯ ШКОЛА № 59</w:t>
      </w:r>
      <w:proofErr w:type="gramStart"/>
      <w:r w:rsidRPr="001F3599">
        <w:rPr>
          <w:rFonts w:ascii="Times New Roman" w:hAnsi="Times New Roman" w:cs="Times New Roman"/>
          <w:b/>
          <w:sz w:val="16"/>
          <w:szCs w:val="16"/>
        </w:rPr>
        <w:t xml:space="preserve"> С</w:t>
      </w:r>
      <w:proofErr w:type="gramEnd"/>
      <w:r w:rsidRPr="001F3599">
        <w:rPr>
          <w:rFonts w:ascii="Times New Roman" w:hAnsi="Times New Roman" w:cs="Times New Roman"/>
          <w:b/>
          <w:sz w:val="16"/>
          <w:szCs w:val="16"/>
        </w:rPr>
        <w:t xml:space="preserve"> УГЛУБЛЕННЫМ ИЗУЧЕНИЕМ ПРЕДМЕТОВ»</w:t>
      </w:r>
    </w:p>
    <w:p w:rsidR="001F3599" w:rsidRPr="001F3599" w:rsidRDefault="001F3599" w:rsidP="001F3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3599">
        <w:rPr>
          <w:rFonts w:ascii="Times New Roman" w:hAnsi="Times New Roman" w:cs="Times New Roman"/>
          <w:b/>
          <w:sz w:val="16"/>
          <w:szCs w:val="16"/>
        </w:rPr>
        <w:t>ИНН 6451123944     ОГРН 1026402489190</w:t>
      </w:r>
    </w:p>
    <w:p w:rsidR="001F3599" w:rsidRPr="001F3599" w:rsidRDefault="001F3599" w:rsidP="001F359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F3599">
        <w:rPr>
          <w:rFonts w:ascii="Times New Roman" w:hAnsi="Times New Roman" w:cs="Times New Roman"/>
          <w:b/>
          <w:i/>
          <w:sz w:val="16"/>
          <w:szCs w:val="16"/>
        </w:rPr>
        <w:t>410048, г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1F3599">
        <w:rPr>
          <w:rFonts w:ascii="Times New Roman" w:hAnsi="Times New Roman" w:cs="Times New Roman"/>
          <w:b/>
          <w:i/>
          <w:sz w:val="16"/>
          <w:szCs w:val="16"/>
        </w:rPr>
        <w:t>.Саратов, ул. Маркина 17/39, тел. 95-38-46</w:t>
      </w:r>
    </w:p>
    <w:p w:rsidR="00B50D4F" w:rsidRDefault="00B50D4F" w:rsidP="001F359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50D4F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</w:t>
      </w:r>
      <w:r w:rsidR="001F3599" w:rsidRPr="00B50D4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B50D4F" w:rsidRPr="00941F84" w:rsidRDefault="00B50D4F" w:rsidP="001F35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41F84" w:rsidRDefault="00941F84" w:rsidP="0094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F84" w:rsidRPr="00E0055E" w:rsidRDefault="00E0055E" w:rsidP="0094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055E" w:rsidRDefault="00E0055E" w:rsidP="0094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5E">
        <w:rPr>
          <w:rFonts w:ascii="Times New Roman" w:hAnsi="Times New Roman" w:cs="Times New Roman"/>
          <w:b/>
          <w:sz w:val="28"/>
          <w:szCs w:val="28"/>
        </w:rPr>
        <w:t>о жилом микрорайоне, закрепленном за МОУ «СОШ №59 с углубленным изучением предметов»</w:t>
      </w:r>
    </w:p>
    <w:p w:rsidR="00E0055E" w:rsidRDefault="00E0055E" w:rsidP="0094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5E" w:rsidRDefault="00E0055E" w:rsidP="0094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5E" w:rsidRDefault="00E0055E" w:rsidP="0094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0055E" w:rsidTr="00E0055E">
        <w:tc>
          <w:tcPr>
            <w:tcW w:w="4785" w:type="dxa"/>
          </w:tcPr>
          <w:p w:rsidR="00E0055E" w:rsidRDefault="00E0055E" w:rsidP="0094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улицы</w:t>
            </w:r>
          </w:p>
          <w:p w:rsidR="00E0055E" w:rsidRDefault="00E0055E" w:rsidP="0094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55E" w:rsidRDefault="00E0055E" w:rsidP="0094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домов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Алтынная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Баландинская</w:t>
            </w:r>
            <w:proofErr w:type="spellEnd"/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Вишневый 2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Маркина Н.Г.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Мочиновский</w:t>
            </w:r>
            <w:proofErr w:type="spellEnd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 xml:space="preserve"> 1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proofErr w:type="spellStart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Мочиновский</w:t>
            </w:r>
            <w:proofErr w:type="spellEnd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 xml:space="preserve"> 2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proofErr w:type="spellStart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Мочиновский</w:t>
            </w:r>
            <w:proofErr w:type="spellEnd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 xml:space="preserve"> 3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proofErr w:type="spellStart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Мочиновский</w:t>
            </w:r>
            <w:proofErr w:type="spellEnd"/>
            <w:r w:rsidRPr="00E0055E">
              <w:rPr>
                <w:rFonts w:ascii="Times New Roman" w:hAnsi="Times New Roman" w:cs="Times New Roman"/>
                <w:sz w:val="28"/>
                <w:szCs w:val="28"/>
              </w:rPr>
              <w:t xml:space="preserve"> 4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Совхозный 1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Совхозный 2 проезд</w:t>
            </w:r>
          </w:p>
        </w:tc>
        <w:tc>
          <w:tcPr>
            <w:tcW w:w="4786" w:type="dxa"/>
          </w:tcPr>
          <w:p w:rsidR="00E0055E" w:rsidRPr="008E0FEF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EF">
              <w:rPr>
                <w:rFonts w:ascii="Times New Roman" w:hAnsi="Times New Roman" w:cs="Times New Roman"/>
                <w:sz w:val="28"/>
                <w:szCs w:val="28"/>
              </w:rPr>
              <w:t>26-54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Совхозный 3 проезд</w:t>
            </w:r>
          </w:p>
        </w:tc>
        <w:tc>
          <w:tcPr>
            <w:tcW w:w="4786" w:type="dxa"/>
          </w:tcPr>
          <w:p w:rsidR="00E0055E" w:rsidRPr="008E0FEF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EF">
              <w:rPr>
                <w:rFonts w:ascii="Times New Roman" w:hAnsi="Times New Roman" w:cs="Times New Roman"/>
                <w:sz w:val="28"/>
                <w:szCs w:val="28"/>
              </w:rPr>
              <w:t>19-61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Тепличный 2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Тепличный 2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Химический 1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Химический 2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E0055E" w:rsidTr="00E0055E">
        <w:tc>
          <w:tcPr>
            <w:tcW w:w="4785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Химический 3 проезд</w:t>
            </w:r>
          </w:p>
        </w:tc>
        <w:tc>
          <w:tcPr>
            <w:tcW w:w="4786" w:type="dxa"/>
          </w:tcPr>
          <w:p w:rsidR="00E0055E" w:rsidRPr="00E0055E" w:rsidRDefault="00E0055E" w:rsidP="00E0055E">
            <w:pPr>
              <w:rPr>
                <w:sz w:val="28"/>
                <w:szCs w:val="28"/>
              </w:rPr>
            </w:pPr>
            <w:r w:rsidRPr="00E0055E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</w:tbl>
    <w:p w:rsidR="00E0055E" w:rsidRPr="00E0055E" w:rsidRDefault="00E0055E" w:rsidP="0094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055E" w:rsidRPr="00E0055E" w:rsidSect="001F35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76B"/>
    <w:multiLevelType w:val="hybridMultilevel"/>
    <w:tmpl w:val="7C4E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0055E"/>
    <w:rsid w:val="000D3B01"/>
    <w:rsid w:val="001F3599"/>
    <w:rsid w:val="002A0D00"/>
    <w:rsid w:val="0034362A"/>
    <w:rsid w:val="003F4E50"/>
    <w:rsid w:val="004666F9"/>
    <w:rsid w:val="004946A4"/>
    <w:rsid w:val="004C4282"/>
    <w:rsid w:val="00550B58"/>
    <w:rsid w:val="005C1398"/>
    <w:rsid w:val="006C6A34"/>
    <w:rsid w:val="008E0FEF"/>
    <w:rsid w:val="00941F84"/>
    <w:rsid w:val="009B74B1"/>
    <w:rsid w:val="00B50D4F"/>
    <w:rsid w:val="00C567E8"/>
    <w:rsid w:val="00DD62E4"/>
    <w:rsid w:val="00E0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F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0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72;&#1089;&#1085;&#1086;&#1074;&#1072;%20&#1057;&#1042;\&#1056;&#1072;&#1073;&#1086;&#1095;&#1080;&#1081;%20&#1089;&#1090;&#1086;&#1083;\&#1073;&#1083;&#1072;&#1085;&#108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школы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2019-01-31T10:05:00Z</cp:lastPrinted>
  <dcterms:created xsi:type="dcterms:W3CDTF">2019-01-31T09:54:00Z</dcterms:created>
  <dcterms:modified xsi:type="dcterms:W3CDTF">2019-01-31T10:07:00Z</dcterms:modified>
</cp:coreProperties>
</file>